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08C4" w14:textId="77777777" w:rsidR="00172F95" w:rsidRPr="006C41BD" w:rsidRDefault="00172F95" w:rsidP="00172F95">
      <w:pPr>
        <w:pStyle w:val="Title"/>
        <w:rPr>
          <w:color w:val="7030A0"/>
          <w:sz w:val="96"/>
          <w:szCs w:val="96"/>
        </w:rPr>
      </w:pPr>
      <w:r w:rsidRPr="006C41BD">
        <w:rPr>
          <w:color w:val="7030A0"/>
          <w:sz w:val="96"/>
          <w:szCs w:val="96"/>
        </w:rPr>
        <w:t>Get A Grip!</w:t>
      </w:r>
    </w:p>
    <w:p w14:paraId="61C2DFB8" w14:textId="2EDA004D" w:rsidR="00175132" w:rsidRPr="006C41BD" w:rsidRDefault="00172F95" w:rsidP="00172F95">
      <w:pPr>
        <w:pStyle w:val="Title"/>
        <w:rPr>
          <w:color w:val="7030A0"/>
        </w:rPr>
      </w:pPr>
      <w:r w:rsidRPr="006C41BD">
        <w:rPr>
          <w:color w:val="7030A0"/>
          <w:sz w:val="96"/>
          <w:szCs w:val="96"/>
        </w:rPr>
        <w:t>BTC Newsletter</w:t>
      </w:r>
    </w:p>
    <w:p w14:paraId="6A74C0F1" w14:textId="101292F6" w:rsidR="009322AF" w:rsidRPr="009322AF" w:rsidRDefault="00175132" w:rsidP="009322AF">
      <w:pPr>
        <w:pStyle w:val="Quote"/>
        <w:rPr>
          <w:rFonts w:asciiTheme="majorHAnsi" w:hAnsiTheme="majorHAnsi" w:cstheme="majorHAnsi"/>
        </w:rPr>
      </w:pPr>
      <w:r w:rsidRPr="009322AF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14EE8" wp14:editId="287266EC">
                <wp:simplePos x="0" y="0"/>
                <wp:positionH relativeFrom="column">
                  <wp:posOffset>-114300</wp:posOffset>
                </wp:positionH>
                <wp:positionV relativeFrom="paragraph">
                  <wp:posOffset>565785</wp:posOffset>
                </wp:positionV>
                <wp:extent cx="2343150" cy="4184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184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7D913" w14:textId="7547C3EC" w:rsidR="003C7C3C" w:rsidRPr="00430AEB" w:rsidRDefault="003C7C3C" w:rsidP="006020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30AE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Anyone for Tennis?</w:t>
                            </w:r>
                          </w:p>
                          <w:p w14:paraId="63CF2D9C" w14:textId="63178936" w:rsidR="00175132" w:rsidRPr="004B75DA" w:rsidRDefault="00175132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en-GB"/>
                              </w:rPr>
                            </w:pPr>
                            <w:r w:rsidRPr="004B75DA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en-GB"/>
                              </w:rPr>
                              <w:t>Upcoming Events</w:t>
                            </w:r>
                          </w:p>
                          <w:p w14:paraId="364BCE53" w14:textId="0B9362FD" w:rsidR="00673C52" w:rsidRPr="006C41BD" w:rsidRDefault="00673C52" w:rsidP="00673C52">
                            <w:pPr>
                              <w:pStyle w:val="TOC2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BCT Open finals</w:t>
                            </w:r>
                          </w:p>
                          <w:p w14:paraId="6ADEBE42" w14:textId="17C6250F" w:rsidR="00673C52" w:rsidRPr="006C41BD" w:rsidRDefault="00673C52" w:rsidP="00673C52">
                            <w:pPr>
                              <w:pStyle w:val="TOC2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11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Finals &amp; BBQ</w:t>
                            </w:r>
                          </w:p>
                          <w:p w14:paraId="0FB34159" w14:textId="16A74B40" w:rsidR="00673C52" w:rsidRPr="006C41BD" w:rsidRDefault="00673C52" w:rsidP="00673C52">
                            <w:pPr>
                              <w:pStyle w:val="TOC2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12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Finals &amp; Afternoon Tea</w:t>
                            </w:r>
                          </w:p>
                          <w:p w14:paraId="534D609D" w14:textId="038BC403" w:rsidR="00673C52" w:rsidRPr="006C41BD" w:rsidRDefault="00673C52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>19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Super Mixed League starts</w:t>
                            </w:r>
                          </w:p>
                          <w:p w14:paraId="40E91F5C" w14:textId="41507986" w:rsidR="003C7C3C" w:rsidRPr="006C41BD" w:rsidRDefault="00673C52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>25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September Parker Cup</w:t>
                            </w:r>
                          </w:p>
                          <w:p w14:paraId="6BDD667D" w14:textId="161BE759" w:rsidR="00673C52" w:rsidRPr="006C41BD" w:rsidRDefault="00232DC0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17</w:t>
                            </w:r>
                            <w:r w:rsidRPr="00232DC0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Oct </w:t>
                            </w:r>
                            <w:r w:rsidR="00673C52"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Taylor Trophy </w:t>
                            </w:r>
                          </w:p>
                          <w:p w14:paraId="4F0C7839" w14:textId="23EB5480" w:rsidR="00673C52" w:rsidRPr="006C41BD" w:rsidRDefault="00673C52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18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October Winter League</w:t>
                            </w:r>
                          </w:p>
                          <w:p w14:paraId="27B1BF33" w14:textId="77777777" w:rsidR="00673C52" w:rsidRPr="006C41BD" w:rsidRDefault="00673C52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Nov Presentation evening @ SCGC</w:t>
                            </w:r>
                          </w:p>
                          <w:p w14:paraId="6900CFAE" w14:textId="00378748" w:rsidR="00673C52" w:rsidRPr="006C41BD" w:rsidRDefault="00673C52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Christmas Fancy Dress </w:t>
                            </w:r>
                            <w:r w:rsidR="004B75DA"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>Sun 12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Dec</w:t>
                            </w:r>
                          </w:p>
                          <w:p w14:paraId="5F2C4357" w14:textId="00987E4E" w:rsidR="00673C52" w:rsidRPr="006C41BD" w:rsidRDefault="00673C52" w:rsidP="00673C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Go to our Facebook &amp; Insta pages for tournament </w:t>
                            </w:r>
                            <w:r w:rsidR="004B75DA"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>winners’</w:t>
                            </w:r>
                            <w:r w:rsidRPr="006C41B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</w:t>
                            </w:r>
                          </w:p>
                          <w:p w14:paraId="4020477B" w14:textId="2D06F300" w:rsidR="00673C52" w:rsidRDefault="00673C52" w:rsidP="00673C52"/>
                          <w:p w14:paraId="05115B13" w14:textId="77777777" w:rsidR="00673C52" w:rsidRPr="002C1367" w:rsidRDefault="00673C52" w:rsidP="003C7C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5795BBE" w14:textId="52833011" w:rsidR="003C7C3C" w:rsidRPr="00172F95" w:rsidRDefault="003C7C3C" w:rsidP="003C7C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GB"/>
                              </w:rPr>
                            </w:pPr>
                            <w:r w:rsidRPr="00172F9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GB"/>
                              </w:rPr>
                              <w:t>Tournaments open to all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14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44.55pt;width:184.5pt;height:3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" fillcolor="#7030a0" strokeweight=".5pt">
                <v:textbox>
                  <w:txbxContent>
                    <w:p w14:paraId="18F7D913" w14:textId="7547C3EC" w:rsidR="003C7C3C" w:rsidRPr="00430AEB" w:rsidRDefault="003C7C3C" w:rsidP="0060203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430AEB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Anyone for Tennis?</w:t>
                      </w:r>
                    </w:p>
                    <w:p w14:paraId="63CF2D9C" w14:textId="63178936" w:rsidR="00175132" w:rsidRPr="004B75DA" w:rsidRDefault="00175132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lang w:val="en-GB"/>
                        </w:rPr>
                      </w:pPr>
                      <w:r w:rsidRPr="004B75DA">
                        <w:rPr>
                          <w:rFonts w:ascii="Calibri Light" w:hAnsi="Calibri Light" w:cs="Calibri Light"/>
                          <w:color w:val="FFFFFF" w:themeColor="background1"/>
                          <w:lang w:val="en-GB"/>
                        </w:rPr>
                        <w:t>Upcoming Events</w:t>
                      </w:r>
                    </w:p>
                    <w:p w14:paraId="364BCE53" w14:textId="0B9362FD" w:rsidR="00673C52" w:rsidRPr="006C41BD" w:rsidRDefault="00673C52" w:rsidP="00673C52">
                      <w:pPr>
                        <w:pStyle w:val="TOC2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BCT Open finals</w:t>
                      </w:r>
                    </w:p>
                    <w:p w14:paraId="6ADEBE42" w14:textId="17C6250F" w:rsidR="00673C52" w:rsidRPr="006C41BD" w:rsidRDefault="00673C52" w:rsidP="00673C52">
                      <w:pPr>
                        <w:pStyle w:val="TOC2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11</w:t>
                      </w:r>
                      <w:r w:rsidRPr="006C41BD">
                        <w:rPr>
                          <w:rFonts w:ascii="Calibri Light" w:hAnsi="Calibri Light" w:cs="Calibri Light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41B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Finals &amp; BBQ</w:t>
                      </w:r>
                    </w:p>
                    <w:p w14:paraId="0FB34159" w14:textId="16A74B40" w:rsidR="00673C52" w:rsidRPr="006C41BD" w:rsidRDefault="00673C52" w:rsidP="00673C52">
                      <w:pPr>
                        <w:pStyle w:val="TOC2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12</w:t>
                      </w:r>
                      <w:r w:rsidRPr="006C41BD">
                        <w:rPr>
                          <w:rFonts w:ascii="Calibri Light" w:hAnsi="Calibri Light" w:cs="Calibri Light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41B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Finals &amp; Afternoon Tea</w:t>
                      </w:r>
                    </w:p>
                    <w:p w14:paraId="534D609D" w14:textId="038BC403" w:rsidR="00673C52" w:rsidRPr="006C41BD" w:rsidRDefault="00673C52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>19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 xml:space="preserve"> Super Mixed League starts</w:t>
                      </w:r>
                    </w:p>
                    <w:p w14:paraId="40E91F5C" w14:textId="41507986" w:rsidR="003C7C3C" w:rsidRPr="006C41BD" w:rsidRDefault="00673C52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>25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 xml:space="preserve"> September Parker Cup</w:t>
                      </w:r>
                    </w:p>
                    <w:p w14:paraId="6BDD667D" w14:textId="161BE759" w:rsidR="00673C52" w:rsidRPr="006C41BD" w:rsidRDefault="00232DC0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17</w:t>
                      </w:r>
                      <w:r w:rsidRPr="00232DC0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Oct </w:t>
                      </w:r>
                      <w:r w:rsidR="00673C52"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Taylor Trophy </w:t>
                      </w:r>
                    </w:p>
                    <w:p w14:paraId="4F0C7839" w14:textId="23EB5480" w:rsidR="00673C52" w:rsidRPr="006C41BD" w:rsidRDefault="00673C52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18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October Winter League</w:t>
                      </w:r>
                    </w:p>
                    <w:p w14:paraId="27B1BF33" w14:textId="77777777" w:rsidR="00673C52" w:rsidRPr="006C41BD" w:rsidRDefault="00673C52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20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Nov Presentation evening @ SCGC</w:t>
                      </w:r>
                    </w:p>
                    <w:p w14:paraId="6900CFAE" w14:textId="00378748" w:rsidR="00673C52" w:rsidRPr="006C41BD" w:rsidRDefault="00673C52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 xml:space="preserve">Christmas Fancy Dress </w:t>
                      </w:r>
                      <w:r w:rsidR="004B75DA"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>Sun 12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 xml:space="preserve"> Dec</w:t>
                      </w:r>
                    </w:p>
                    <w:p w14:paraId="5F2C4357" w14:textId="00987E4E" w:rsidR="00673C52" w:rsidRPr="006C41BD" w:rsidRDefault="00673C52" w:rsidP="00673C52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 xml:space="preserve">Go to our Facebook &amp; Insta pages for tournament </w:t>
                      </w:r>
                      <w:r w:rsidR="004B75DA"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>winners’</w:t>
                      </w:r>
                      <w:r w:rsidRPr="006C41BD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</w:rPr>
                        <w:t xml:space="preserve"> details</w:t>
                      </w:r>
                    </w:p>
                    <w:p w14:paraId="4020477B" w14:textId="2D06F300" w:rsidR="00673C52" w:rsidRDefault="00673C52" w:rsidP="00673C52"/>
                    <w:p w14:paraId="05115B13" w14:textId="77777777" w:rsidR="00673C52" w:rsidRPr="002C1367" w:rsidRDefault="00673C52" w:rsidP="003C7C3C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lang w:val="en-GB"/>
                        </w:rPr>
                      </w:pPr>
                    </w:p>
                    <w:p w14:paraId="65795BBE" w14:textId="52833011" w:rsidR="003C7C3C" w:rsidRPr="00172F95" w:rsidRDefault="003C7C3C" w:rsidP="003C7C3C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lang w:val="en-GB"/>
                        </w:rPr>
                      </w:pPr>
                      <w:r w:rsidRPr="00172F95">
                        <w:rPr>
                          <w:rFonts w:asciiTheme="majorHAnsi" w:hAnsiTheme="majorHAnsi" w:cstheme="majorHAnsi"/>
                          <w:color w:val="FFFFFF" w:themeColor="background1"/>
                          <w:lang w:val="en-GB"/>
                        </w:rPr>
                        <w:t>Tournaments open to all members</w:t>
                      </w:r>
                    </w:p>
                  </w:txbxContent>
                </v:textbox>
              </v:shape>
            </w:pict>
          </mc:Fallback>
        </mc:AlternateContent>
      </w:r>
      <w:r w:rsidR="008956E6" w:rsidRPr="009322AF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26F3BAC9" wp14:editId="6757F206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206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14:paraId="3DFB57C6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68EDFD76" w14:textId="07743AB6" w:rsidR="00A82319" w:rsidRDefault="00175132">
                                  <w:pPr>
                                    <w:pStyle w:val="BlockHeading"/>
                                  </w:pPr>
                                  <w:r>
                                    <w:t>Upcoming Events</w:t>
                                  </w:r>
                                </w:p>
                                <w:sdt>
                                  <w:sdtPr>
                                    <w:id w:val="-188373311"/>
                                    <w:placeholder>
                                      <w:docPart w:val="AC51917843DD4245BBE69844D7ACC69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1978C" w14:textId="77777777" w:rsidR="00A82319" w:rsidRDefault="008956E6">
                                      <w:pPr>
                                        <w:pStyle w:val="BlockText"/>
                                      </w:pPr>
                                      <w:r>
                                        <w:t>You might use a sidebar for a brief story about an important event or a company success story that you want to highlight.</w:t>
                                      </w:r>
                                    </w:p>
                                    <w:p w14:paraId="5CBF9D1D" w14:textId="77777777" w:rsidR="00A82319" w:rsidRDefault="008956E6">
                                      <w:pPr>
                                        <w:pStyle w:val="BlockText"/>
                                      </w:pPr>
                                      <w:r>
                                        <w:t>This is also a great place to show off your mission statement or other content you want to highlight boldly in every issue, such as upcoming events.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A82319" w14:paraId="69CACFC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E631288" w14:textId="77777777" w:rsidR="00A82319" w:rsidRDefault="00A82319"/>
                              </w:tc>
                            </w:tr>
                            <w:tr w:rsidR="00A82319" w14:paraId="3B7240EC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4932153" w14:textId="20C4CF63" w:rsidR="00A82319" w:rsidRDefault="00385A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4BD91" wp14:editId="02F92AC9">
                                        <wp:extent cx="1897380" cy="2103120"/>
                                        <wp:effectExtent l="0" t="0" r="7620" b="0"/>
                                        <wp:docPr id="23" name="Picture 23" descr="C:\Users\lordanm\AppData\Local\Microsoft\Windows\INetCache\Content.MSO\B7B18057.tmp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icture 23" descr="C:\Users\lordanm\AppData\Local\Microsoft\Windows\INetCache\Content.MSO\B7B18057.tmp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7380" cy="2103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317A6C" w14:textId="73AD2606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BAC9" id="Text Box 1" o:spid="_x0000_s1027" type="#_x0000_t202" alt="Text box sidebar" style="position:absolute;left:0;text-align:left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14:paraId="3DFB57C6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68EDFD76" w14:textId="07743AB6" w:rsidR="00A82319" w:rsidRDefault="00175132">
                            <w:pPr>
                              <w:pStyle w:val="BlockHeading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88373311"/>
                              <w:placeholder>
                                <w:docPart w:val="AC51917843DD4245BBE69844D7ACC69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1978C" w14:textId="77777777" w:rsidR="00A82319" w:rsidRDefault="008956E6">
                                <w:pPr>
                                  <w:pStyle w:val="BlockText"/>
                                </w:pPr>
                                <w:r>
                                  <w:t>You might use a sidebar for a brief story about an important event or a company success story that you want to highlight.</w:t>
                                </w:r>
                              </w:p>
                              <w:p w14:paraId="5CBF9D1D" w14:textId="77777777" w:rsidR="00A82319" w:rsidRDefault="008956E6">
                                <w:pPr>
                                  <w:pStyle w:val="BlockText"/>
                                </w:pPr>
                                <w:r>
                                  <w:t>This is also a great place to show off your mission statement or other content you want to highlight boldly in every issue, such as upcoming events.</w:t>
                                </w:r>
                              </w:p>
                            </w:sdtContent>
                          </w:sdt>
                        </w:tc>
                      </w:tr>
                      <w:tr w:rsidR="00A82319" w14:paraId="69CACFCF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E631288" w14:textId="77777777" w:rsidR="00A82319" w:rsidRDefault="00A82319"/>
                        </w:tc>
                      </w:tr>
                      <w:tr w:rsidR="00A82319" w14:paraId="3B7240EC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4932153" w14:textId="20C4CF63" w:rsidR="00A82319" w:rsidRDefault="00385A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4BD91" wp14:editId="02F92AC9">
                                  <wp:extent cx="1897380" cy="2103120"/>
                                  <wp:effectExtent l="0" t="0" r="7620" b="0"/>
                                  <wp:docPr id="23" name="Picture 23" descr="C:\Users\lordanm\AppData\Local\Microsoft\Windows\INetCache\Content.MSO\B7B18057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C:\Users\lordanm\AppData\Local\Microsoft\Windows\INetCache\Content.MSO\B7B18057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9317A6C" w14:textId="73AD2606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F67">
        <w:rPr>
          <w:rFonts w:asciiTheme="majorHAnsi" w:hAnsiTheme="majorHAnsi" w:cstheme="majorHAnsi"/>
        </w:rPr>
        <w:t>August</w:t>
      </w:r>
      <w:r w:rsidR="00602032" w:rsidRPr="009322AF">
        <w:rPr>
          <w:rFonts w:asciiTheme="majorHAnsi" w:hAnsiTheme="majorHAnsi" w:cstheme="majorHAnsi"/>
        </w:rPr>
        <w:t xml:space="preserve"> 202</w:t>
      </w:r>
      <w:r w:rsidR="00172F95" w:rsidRPr="009322AF">
        <w:rPr>
          <w:rFonts w:asciiTheme="majorHAnsi" w:hAnsiTheme="majorHAnsi" w:cstheme="majorHAnsi"/>
        </w:rPr>
        <w:t>1</w:t>
      </w:r>
      <w:r w:rsidR="009322AF" w:rsidRPr="009322AF">
        <w:rPr>
          <w:rFonts w:asciiTheme="majorHAnsi" w:hAnsiTheme="majorHAnsi" w:cstheme="majorHAnsi"/>
        </w:rPr>
        <w:t xml:space="preserve"> ‘’The Friendly Tennis Club’’</w:t>
      </w:r>
    </w:p>
    <w:p w14:paraId="4C059DD8" w14:textId="6F39AD9A" w:rsidR="00172F95" w:rsidRPr="00172F95" w:rsidRDefault="00CD36CE" w:rsidP="009322AF">
      <w:pPr>
        <w:pStyle w:val="Subtitle"/>
        <w:spacing w:before="0" w:after="120"/>
        <w:rPr>
          <w:sz w:val="32"/>
          <w:szCs w:val="32"/>
        </w:rPr>
      </w:pPr>
      <w:r>
        <w:rPr>
          <w:color w:val="7030A0"/>
          <w:sz w:val="32"/>
          <w:szCs w:val="32"/>
        </w:rPr>
        <w:t>Message from</w:t>
      </w:r>
      <w:r w:rsidR="00602032" w:rsidRPr="00172F95">
        <w:rPr>
          <w:color w:val="7030A0"/>
          <w:sz w:val="32"/>
          <w:szCs w:val="32"/>
        </w:rPr>
        <w:t xml:space="preserve"> Chair Greg Ste</w:t>
      </w:r>
      <w:r w:rsidR="00D47B7B">
        <w:rPr>
          <w:color w:val="7030A0"/>
          <w:sz w:val="32"/>
          <w:szCs w:val="32"/>
        </w:rPr>
        <w:t>ven</w:t>
      </w:r>
      <w:r w:rsidR="00602032" w:rsidRPr="00172F95">
        <w:rPr>
          <w:color w:val="7030A0"/>
          <w:sz w:val="32"/>
          <w:szCs w:val="32"/>
        </w:rPr>
        <w:t>s</w:t>
      </w:r>
    </w:p>
    <w:p w14:paraId="24F1D568" w14:textId="5A77C641" w:rsidR="009322AF" w:rsidRPr="00561054" w:rsidRDefault="00876F67" w:rsidP="009322AF">
      <w:pPr>
        <w:pStyle w:val="Subtitle"/>
        <w:spacing w:before="0" w:after="120"/>
        <w:rPr>
          <w:rFonts w:ascii="Calibri Light" w:hAnsi="Calibri Light" w:cs="Calibri Light"/>
          <w:color w:val="auto"/>
          <w:sz w:val="22"/>
          <w:szCs w:val="22"/>
        </w:rPr>
      </w:pPr>
      <w:r w:rsidRPr="00561054">
        <w:rPr>
          <w:rFonts w:ascii="Calibri Light" w:hAnsi="Calibri Light" w:cs="Calibri Light"/>
          <w:color w:val="auto"/>
          <w:sz w:val="22"/>
          <w:szCs w:val="22"/>
        </w:rPr>
        <w:t xml:space="preserve">It’s been a busy few months since taking on the roll, but it’s great to be finally back on court and no longer having formal restrictions due to Covid. </w:t>
      </w:r>
      <w:r w:rsidR="00172F95" w:rsidRPr="00561054">
        <w:rPr>
          <w:rFonts w:ascii="Calibri Light" w:hAnsi="Calibri Light" w:cs="Calibri Light"/>
          <w:color w:val="auto"/>
          <w:sz w:val="22"/>
          <w:szCs w:val="22"/>
        </w:rPr>
        <w:t xml:space="preserve">Following in the footsteps of Sue and Peter will be a hard act </w:t>
      </w:r>
      <w:r w:rsidRPr="00561054">
        <w:rPr>
          <w:rFonts w:ascii="Calibri Light" w:hAnsi="Calibri Light" w:cs="Calibri Light"/>
          <w:color w:val="auto"/>
          <w:sz w:val="22"/>
          <w:szCs w:val="22"/>
        </w:rPr>
        <w:t>but I will do my best</w:t>
      </w:r>
      <w:r w:rsidR="00172F95" w:rsidRPr="00561054">
        <w:rPr>
          <w:rFonts w:ascii="Calibri Light" w:hAnsi="Calibri Light" w:cs="Calibri Light"/>
          <w:color w:val="auto"/>
          <w:sz w:val="22"/>
          <w:szCs w:val="22"/>
        </w:rPr>
        <w:t xml:space="preserve">. Our aim is for BTC to continue to thrive over the coming years. Last year was difficult for us all, the return to normal will see </w:t>
      </w:r>
      <w:r w:rsidR="00A705BF" w:rsidRPr="00561054">
        <w:rPr>
          <w:rFonts w:ascii="Calibri Light" w:hAnsi="Calibri Light" w:cs="Calibri Light"/>
          <w:color w:val="auto"/>
          <w:sz w:val="22"/>
          <w:szCs w:val="22"/>
        </w:rPr>
        <w:t xml:space="preserve">us back on track with </w:t>
      </w:r>
      <w:r w:rsidR="00172F95" w:rsidRPr="00561054">
        <w:rPr>
          <w:rFonts w:ascii="Calibri Light" w:hAnsi="Calibri Light" w:cs="Calibri Light"/>
          <w:color w:val="auto"/>
          <w:sz w:val="22"/>
          <w:szCs w:val="22"/>
        </w:rPr>
        <w:t xml:space="preserve">tournaments &amp; </w:t>
      </w:r>
      <w:r w:rsidR="00A705BF" w:rsidRPr="00561054">
        <w:rPr>
          <w:rFonts w:ascii="Calibri Light" w:hAnsi="Calibri Light" w:cs="Calibri Light"/>
          <w:color w:val="auto"/>
          <w:sz w:val="22"/>
          <w:szCs w:val="22"/>
        </w:rPr>
        <w:t>finals weekend</w:t>
      </w:r>
      <w:r w:rsidR="00172F95" w:rsidRPr="00561054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2394799B" w14:textId="3F8D257B" w:rsidR="009322AF" w:rsidRPr="00561054" w:rsidRDefault="00172F95" w:rsidP="009322AF">
      <w:pPr>
        <w:pStyle w:val="Subtitle"/>
        <w:spacing w:before="0" w:after="240"/>
        <w:rPr>
          <w:rFonts w:ascii="Calibri Light" w:hAnsi="Calibri Light" w:cs="Calibri Light"/>
          <w:color w:val="auto"/>
          <w:sz w:val="22"/>
          <w:szCs w:val="22"/>
        </w:rPr>
      </w:pPr>
      <w:r w:rsidRPr="00561054">
        <w:rPr>
          <w:rFonts w:ascii="Calibri Light" w:hAnsi="Calibri Light" w:cs="Calibri Light"/>
          <w:color w:val="auto"/>
          <w:sz w:val="22"/>
          <w:szCs w:val="22"/>
        </w:rPr>
        <w:t xml:space="preserve">Welcome </w:t>
      </w:r>
      <w:r w:rsidR="00A705BF" w:rsidRPr="00561054">
        <w:rPr>
          <w:rFonts w:ascii="Calibri Light" w:hAnsi="Calibri Light" w:cs="Calibri Light"/>
          <w:color w:val="auto"/>
          <w:sz w:val="22"/>
          <w:szCs w:val="22"/>
        </w:rPr>
        <w:t xml:space="preserve">to all </w:t>
      </w:r>
      <w:r w:rsidRPr="00561054">
        <w:rPr>
          <w:rFonts w:ascii="Calibri Light" w:hAnsi="Calibri Light" w:cs="Calibri Light"/>
          <w:color w:val="auto"/>
          <w:sz w:val="22"/>
          <w:szCs w:val="22"/>
        </w:rPr>
        <w:t xml:space="preserve">our new members who have joined our merry band we look forward to meeting you in person on the courts soon. </w:t>
      </w:r>
      <w:r w:rsidR="009322AF" w:rsidRPr="00561054">
        <w:rPr>
          <w:rFonts w:ascii="Calibri Light" w:hAnsi="Calibri Light" w:cs="Calibri Light"/>
          <w:color w:val="auto"/>
          <w:sz w:val="22"/>
          <w:szCs w:val="22"/>
        </w:rPr>
        <w:t>Please do encourage your friends and colleagues to come along anytime to join us. There is an opportunity to benefit from our new introduction incentive scheme</w:t>
      </w:r>
      <w:r w:rsidR="00A705BF" w:rsidRPr="00561054">
        <w:rPr>
          <w:rFonts w:ascii="Calibri Light" w:hAnsi="Calibri Light" w:cs="Calibri Light"/>
          <w:color w:val="auto"/>
          <w:sz w:val="22"/>
          <w:szCs w:val="22"/>
        </w:rPr>
        <w:t xml:space="preserve"> if you introduce any new members</w:t>
      </w:r>
      <w:r w:rsidR="009322AF" w:rsidRPr="00561054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2B8E02DE" w14:textId="0C1C2844" w:rsidR="009B553D" w:rsidRDefault="009322AF" w:rsidP="00FF36A7">
      <w:pPr>
        <w:spacing w:after="0"/>
        <w:contextualSpacing/>
        <w:rPr>
          <w:rFonts w:ascii="Calibri Light" w:hAnsi="Calibri Light" w:cs="Calibri Light"/>
          <w:color w:val="auto"/>
          <w:sz w:val="22"/>
          <w:szCs w:val="22"/>
        </w:rPr>
      </w:pPr>
      <w:r w:rsidRPr="0050149B">
        <w:rPr>
          <w:rFonts w:ascii="Calibri Light" w:eastAsiaTheme="majorEastAsia" w:hAnsi="Calibri Light" w:cs="Calibri Light"/>
          <w:color w:val="auto"/>
          <w:sz w:val="22"/>
          <w:szCs w:val="22"/>
        </w:rPr>
        <w:t xml:space="preserve">The Newsletter is your newsletter, so please send us your pictures &amp; </w:t>
      </w:r>
      <w:r w:rsidR="00FF36A7">
        <w:rPr>
          <w:rFonts w:ascii="Calibri Light" w:eastAsiaTheme="majorEastAsia" w:hAnsi="Calibri Light" w:cs="Calibri Light"/>
          <w:color w:val="auto"/>
          <w:sz w:val="22"/>
          <w:szCs w:val="22"/>
        </w:rPr>
        <w:t>stories</w:t>
      </w:r>
      <w:r w:rsidR="00310372">
        <w:rPr>
          <w:rFonts w:ascii="Calibri Light" w:eastAsiaTheme="majorEastAsia" w:hAnsi="Calibri Light" w:cs="Calibri Light"/>
          <w:color w:val="auto"/>
          <w:sz w:val="22"/>
          <w:szCs w:val="22"/>
        </w:rPr>
        <w:t xml:space="preserve"> and ideas of things </w:t>
      </w:r>
      <w:r w:rsidRPr="0050149B">
        <w:rPr>
          <w:rFonts w:ascii="Calibri Light" w:eastAsiaTheme="majorEastAsia" w:hAnsi="Calibri Light" w:cs="Calibri Light"/>
          <w:color w:val="auto"/>
          <w:sz w:val="22"/>
          <w:szCs w:val="22"/>
        </w:rPr>
        <w:t>to include. We look forward to your contributions</w:t>
      </w:r>
      <w:r w:rsidRPr="00561054">
        <w:rPr>
          <w:rFonts w:ascii="Calibri Light" w:hAnsi="Calibri Light" w:cs="Calibri Light"/>
          <w:color w:val="auto"/>
          <w:sz w:val="22"/>
          <w:szCs w:val="22"/>
        </w:rPr>
        <w:t>!</w:t>
      </w:r>
    </w:p>
    <w:p w14:paraId="08E73FE6" w14:textId="77777777" w:rsidR="00FF36A7" w:rsidRPr="00561054" w:rsidRDefault="00FF36A7" w:rsidP="00C3357F">
      <w:pPr>
        <w:spacing w:after="0"/>
        <w:rPr>
          <w:rFonts w:ascii="Calibri Light" w:hAnsi="Calibri Light" w:cs="Calibri Light"/>
          <w:color w:val="auto"/>
          <w:sz w:val="22"/>
          <w:szCs w:val="22"/>
        </w:rPr>
      </w:pPr>
    </w:p>
    <w:p w14:paraId="454A6539" w14:textId="210BFB03" w:rsidR="00CD16DE" w:rsidRPr="00561054" w:rsidRDefault="009B553D" w:rsidP="009322AF">
      <w:pPr>
        <w:spacing w:after="0"/>
        <w:rPr>
          <w:rFonts w:ascii="Calibri Light" w:hAnsi="Calibri Light" w:cs="Calibri Light"/>
          <w:b/>
          <w:bCs/>
          <w:color w:val="auto"/>
        </w:rPr>
      </w:pPr>
      <w:r w:rsidRPr="00561054">
        <w:rPr>
          <w:rFonts w:ascii="Calibri Light" w:hAnsi="Calibri Light" w:cs="Calibri Light"/>
          <w:b/>
          <w:bCs/>
          <w:color w:val="auto"/>
        </w:rPr>
        <w:t>THANK</w:t>
      </w:r>
      <w:r w:rsidR="00A63557">
        <w:rPr>
          <w:rFonts w:ascii="Calibri Light" w:hAnsi="Calibri Light" w:cs="Calibri Light"/>
          <w:b/>
          <w:bCs/>
          <w:color w:val="auto"/>
        </w:rPr>
        <w:t xml:space="preserve"> </w:t>
      </w:r>
      <w:r w:rsidRPr="00561054">
        <w:rPr>
          <w:rFonts w:ascii="Calibri Light" w:hAnsi="Calibri Light" w:cs="Calibri Light"/>
          <w:b/>
          <w:bCs/>
          <w:color w:val="auto"/>
        </w:rPr>
        <w:t>YOU! THANK</w:t>
      </w:r>
      <w:r w:rsidR="00A63557">
        <w:rPr>
          <w:rFonts w:ascii="Calibri Light" w:hAnsi="Calibri Light" w:cs="Calibri Light"/>
          <w:b/>
          <w:bCs/>
          <w:color w:val="auto"/>
        </w:rPr>
        <w:t xml:space="preserve"> </w:t>
      </w:r>
      <w:r w:rsidRPr="00561054">
        <w:rPr>
          <w:rFonts w:ascii="Calibri Light" w:hAnsi="Calibri Light" w:cs="Calibri Light"/>
          <w:b/>
          <w:bCs/>
          <w:color w:val="auto"/>
        </w:rPr>
        <w:t>YOU!</w:t>
      </w:r>
    </w:p>
    <w:p w14:paraId="6BA4EAB0" w14:textId="738CA379" w:rsidR="009B553D" w:rsidRPr="00561054" w:rsidRDefault="009B553D" w:rsidP="009322AF">
      <w:pPr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561054">
        <w:rPr>
          <w:rFonts w:ascii="Calibri Light" w:hAnsi="Calibri Light" w:cs="Calibri Light"/>
          <w:color w:val="auto"/>
          <w:sz w:val="22"/>
          <w:szCs w:val="22"/>
        </w:rPr>
        <w:t xml:space="preserve">To </w:t>
      </w:r>
      <w:r w:rsidR="00385A91" w:rsidRPr="00561054">
        <w:rPr>
          <w:rFonts w:ascii="Calibri Light" w:hAnsi="Calibri Light" w:cs="Calibri Light"/>
          <w:color w:val="auto"/>
          <w:sz w:val="22"/>
          <w:szCs w:val="22"/>
        </w:rPr>
        <w:t>all</w:t>
      </w:r>
      <w:r w:rsidRPr="00561054">
        <w:rPr>
          <w:rFonts w:ascii="Calibri Light" w:hAnsi="Calibri Light" w:cs="Calibri Light"/>
          <w:color w:val="auto"/>
          <w:sz w:val="22"/>
          <w:szCs w:val="22"/>
        </w:rPr>
        <w:t xml:space="preserve"> the volunteers lead by Suzanne</w:t>
      </w:r>
      <w:r w:rsidR="00A63557">
        <w:rPr>
          <w:rFonts w:ascii="Calibri Light" w:hAnsi="Calibri Light" w:cs="Calibri Light"/>
          <w:color w:val="auto"/>
          <w:sz w:val="22"/>
          <w:szCs w:val="22"/>
        </w:rPr>
        <w:t>,</w:t>
      </w:r>
      <w:r w:rsidRPr="0056105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561054">
        <w:rPr>
          <w:rFonts w:ascii="Calibri Light" w:hAnsi="Calibri Light" w:cs="Calibri Light"/>
          <w:color w:val="auto"/>
          <w:sz w:val="22"/>
          <w:szCs w:val="22"/>
        </w:rPr>
        <w:t>t</w:t>
      </w:r>
      <w:r w:rsidRPr="00561054">
        <w:rPr>
          <w:rFonts w:ascii="Calibri Light" w:hAnsi="Calibri Light" w:cs="Calibri Light"/>
          <w:color w:val="auto"/>
          <w:sz w:val="22"/>
          <w:szCs w:val="22"/>
        </w:rPr>
        <w:t>he club is looking lovely</w:t>
      </w:r>
      <w:r w:rsidR="00A705BF" w:rsidRPr="00561054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A63557">
        <w:rPr>
          <w:rFonts w:ascii="Calibri Light" w:hAnsi="Calibri Light" w:cs="Calibri Light"/>
          <w:color w:val="auto"/>
          <w:sz w:val="22"/>
          <w:szCs w:val="22"/>
        </w:rPr>
        <w:t xml:space="preserve">and </w:t>
      </w:r>
      <w:r w:rsidR="00A705BF" w:rsidRPr="00561054">
        <w:rPr>
          <w:rFonts w:ascii="Calibri Light" w:hAnsi="Calibri Light" w:cs="Calibri Light"/>
          <w:color w:val="auto"/>
          <w:sz w:val="22"/>
          <w:szCs w:val="22"/>
        </w:rPr>
        <w:t>we’ll have another tidying up and fence painting session later this month</w:t>
      </w:r>
      <w:r w:rsidRPr="00561054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2880AE19" w14:textId="44AC745D" w:rsidR="00A82319" w:rsidRPr="006C41BD" w:rsidRDefault="00A20FA3" w:rsidP="007F4FD6">
      <w:pPr>
        <w:pStyle w:val="Heading1"/>
        <w:spacing w:after="0"/>
        <w:rPr>
          <w:color w:val="7030A0"/>
          <w:sz w:val="20"/>
        </w:rPr>
      </w:pPr>
      <w:r w:rsidRPr="006C41BD">
        <w:rPr>
          <w:color w:val="7030A0"/>
          <w:sz w:val="20"/>
        </w:rPr>
        <w:t xml:space="preserve">Anyone for Tennis? </w:t>
      </w:r>
    </w:p>
    <w:p w14:paraId="394D6771" w14:textId="5A39FDC0" w:rsidR="00A20FA3" w:rsidRPr="006C41BD" w:rsidRDefault="00A20FA3" w:rsidP="007F4FD6">
      <w:pPr>
        <w:spacing w:after="0" w:line="240" w:lineRule="auto"/>
        <w:rPr>
          <w:rFonts w:ascii="Calibri Light" w:hAnsi="Calibri Light" w:cs="Calibri Light"/>
          <w:b/>
          <w:bCs/>
          <w:color w:val="auto"/>
        </w:rPr>
      </w:pPr>
      <w:r w:rsidRPr="006C41BD">
        <w:rPr>
          <w:rFonts w:ascii="Calibri Light" w:hAnsi="Calibri Light" w:cs="Calibri Light"/>
          <w:b/>
          <w:bCs/>
          <w:color w:val="auto"/>
        </w:rPr>
        <w:t>Monday</w:t>
      </w:r>
    </w:p>
    <w:p w14:paraId="7DC8A715" w14:textId="05B95A6D" w:rsidR="00A20FA3" w:rsidRPr="006C41BD" w:rsidRDefault="00A20FA3" w:rsidP="00A20FA3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 xml:space="preserve">Adult Mixed </w:t>
      </w:r>
      <w:r w:rsidR="00673C52" w:rsidRPr="006C41BD">
        <w:rPr>
          <w:rFonts w:ascii="Calibri Light" w:hAnsi="Calibri Light" w:cs="Calibri Light"/>
          <w:color w:val="auto"/>
        </w:rPr>
        <w:t>Coffee morning &amp;</w:t>
      </w:r>
      <w:r w:rsidRPr="006C41BD">
        <w:rPr>
          <w:rFonts w:ascii="Calibri Light" w:hAnsi="Calibri Light" w:cs="Calibri Light"/>
          <w:color w:val="auto"/>
        </w:rPr>
        <w:t xml:space="preserve"> Coaching (1</w:t>
      </w:r>
      <w:r w:rsidR="00673C52" w:rsidRPr="006C41BD">
        <w:rPr>
          <w:rFonts w:ascii="Calibri Light" w:hAnsi="Calibri Light" w:cs="Calibri Light"/>
          <w:color w:val="auto"/>
        </w:rPr>
        <w:t>.5</w:t>
      </w:r>
      <w:r w:rsidRPr="006C41BD">
        <w:rPr>
          <w:rFonts w:ascii="Calibri Light" w:hAnsi="Calibri Light" w:cs="Calibri Light"/>
          <w:color w:val="auto"/>
        </w:rPr>
        <w:t xml:space="preserve"> hour) @ 10am</w:t>
      </w:r>
    </w:p>
    <w:p w14:paraId="3ACF5FE0" w14:textId="44D450BD" w:rsidR="00A20FA3" w:rsidRPr="006C41BD" w:rsidRDefault="00A20FA3" w:rsidP="00A20FA3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Men’s Club Social</w:t>
      </w:r>
      <w:r w:rsidR="0063215E" w:rsidRPr="006C41BD">
        <w:rPr>
          <w:rFonts w:ascii="Calibri Light" w:hAnsi="Calibri Light" w:cs="Calibri Light"/>
          <w:color w:val="auto"/>
        </w:rPr>
        <w:t xml:space="preserve"> @ </w:t>
      </w:r>
      <w:r w:rsidR="00A705BF">
        <w:rPr>
          <w:rFonts w:ascii="Calibri Light" w:hAnsi="Calibri Light" w:cs="Calibri Light"/>
          <w:color w:val="auto"/>
        </w:rPr>
        <w:t>5pm onwards</w:t>
      </w:r>
    </w:p>
    <w:p w14:paraId="467359B9" w14:textId="3A82D05C" w:rsidR="00A20FA3" w:rsidRPr="006C41BD" w:rsidRDefault="00A20FA3" w:rsidP="0063215E">
      <w:pPr>
        <w:spacing w:after="0" w:line="240" w:lineRule="auto"/>
        <w:rPr>
          <w:rFonts w:ascii="Calibri Light" w:hAnsi="Calibri Light" w:cs="Calibri Light"/>
          <w:b/>
          <w:bCs/>
          <w:color w:val="auto"/>
        </w:rPr>
      </w:pPr>
      <w:r w:rsidRPr="006C41BD">
        <w:rPr>
          <w:rFonts w:ascii="Calibri Light" w:hAnsi="Calibri Light" w:cs="Calibri Light"/>
          <w:b/>
          <w:bCs/>
          <w:color w:val="auto"/>
        </w:rPr>
        <w:t>Tuesday</w:t>
      </w:r>
    </w:p>
    <w:p w14:paraId="190DE79D" w14:textId="2754B97E" w:rsidR="00A20FA3" w:rsidRPr="006C41BD" w:rsidRDefault="00A20FA3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Adult Mixed Super Social Coaching (1 hour) @10am</w:t>
      </w:r>
    </w:p>
    <w:p w14:paraId="457B346C" w14:textId="7BD3A6EF" w:rsidR="00A20FA3" w:rsidRPr="006C41BD" w:rsidRDefault="00346891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 xml:space="preserve">Mixed </w:t>
      </w:r>
      <w:r w:rsidR="00A20FA3" w:rsidRPr="006C41BD">
        <w:rPr>
          <w:rFonts w:ascii="Calibri Light" w:hAnsi="Calibri Light" w:cs="Calibri Light"/>
          <w:color w:val="auto"/>
        </w:rPr>
        <w:t>Club Social</w:t>
      </w:r>
      <w:r w:rsidR="0063215E" w:rsidRPr="006C41BD">
        <w:rPr>
          <w:rFonts w:ascii="Calibri Light" w:hAnsi="Calibri Light" w:cs="Calibri Light"/>
          <w:color w:val="auto"/>
        </w:rPr>
        <w:t xml:space="preserve"> @ </w:t>
      </w:r>
      <w:r w:rsidR="00A20FA3" w:rsidRPr="006C41BD">
        <w:rPr>
          <w:rFonts w:ascii="Calibri Light" w:hAnsi="Calibri Light" w:cs="Calibri Light"/>
          <w:color w:val="auto"/>
        </w:rPr>
        <w:t>6</w:t>
      </w:r>
      <w:r w:rsidR="00A705BF">
        <w:rPr>
          <w:rFonts w:ascii="Calibri Light" w:hAnsi="Calibri Light" w:cs="Calibri Light"/>
          <w:color w:val="auto"/>
        </w:rPr>
        <w:t>pm onwards</w:t>
      </w:r>
    </w:p>
    <w:p w14:paraId="270880C4" w14:textId="164409DF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b/>
          <w:bCs/>
          <w:color w:val="auto"/>
        </w:rPr>
      </w:pPr>
      <w:r w:rsidRPr="006C41BD">
        <w:rPr>
          <w:rFonts w:ascii="Calibri Light" w:hAnsi="Calibri Light" w:cs="Calibri Light"/>
          <w:b/>
          <w:bCs/>
          <w:color w:val="auto"/>
        </w:rPr>
        <w:t>Wednesday</w:t>
      </w:r>
    </w:p>
    <w:p w14:paraId="4F276C91" w14:textId="4BCAB7B8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Adult Mixed Club Social @1pm</w:t>
      </w:r>
    </w:p>
    <w:p w14:paraId="367CE652" w14:textId="0BE4809E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 xml:space="preserve">Ladies Team Training </w:t>
      </w:r>
      <w:r w:rsidR="00346891" w:rsidRPr="006C41BD">
        <w:rPr>
          <w:rFonts w:ascii="Calibri Light" w:hAnsi="Calibri Light" w:cs="Calibri Light"/>
          <w:color w:val="auto"/>
        </w:rPr>
        <w:t xml:space="preserve">(1 hour) </w:t>
      </w:r>
      <w:r w:rsidRPr="006C41BD">
        <w:rPr>
          <w:rFonts w:ascii="Calibri Light" w:hAnsi="Calibri Light" w:cs="Calibri Light"/>
          <w:color w:val="auto"/>
        </w:rPr>
        <w:t>@ 6:30-7:30pm</w:t>
      </w:r>
    </w:p>
    <w:p w14:paraId="488D131E" w14:textId="5826E0DF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 xml:space="preserve">Men’s Team Training </w:t>
      </w:r>
      <w:r w:rsidR="00346891" w:rsidRPr="006C41BD">
        <w:rPr>
          <w:rFonts w:ascii="Calibri Light" w:hAnsi="Calibri Light" w:cs="Calibri Light"/>
          <w:color w:val="auto"/>
        </w:rPr>
        <w:t xml:space="preserve">(1 hour) </w:t>
      </w:r>
      <w:r w:rsidRPr="006C41BD">
        <w:rPr>
          <w:rFonts w:ascii="Calibri Light" w:hAnsi="Calibri Light" w:cs="Calibri Light"/>
          <w:color w:val="auto"/>
        </w:rPr>
        <w:t>@ 7:45-8:45pm</w:t>
      </w:r>
    </w:p>
    <w:p w14:paraId="4AA95624" w14:textId="3003ABA3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b/>
          <w:bCs/>
          <w:color w:val="auto"/>
        </w:rPr>
      </w:pPr>
      <w:r w:rsidRPr="006C41BD">
        <w:rPr>
          <w:rFonts w:ascii="Calibri Light" w:hAnsi="Calibri Light" w:cs="Calibri Light"/>
          <w:b/>
          <w:bCs/>
          <w:color w:val="auto"/>
        </w:rPr>
        <w:t>Thursday</w:t>
      </w:r>
    </w:p>
    <w:p w14:paraId="5D5A895B" w14:textId="53D2E71A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Adult Ladies Club Social @</w:t>
      </w:r>
      <w:r w:rsidR="00346891" w:rsidRPr="006C41BD">
        <w:rPr>
          <w:rFonts w:ascii="Calibri Light" w:hAnsi="Calibri Light" w:cs="Calibri Light"/>
          <w:color w:val="auto"/>
        </w:rPr>
        <w:t xml:space="preserve"> </w:t>
      </w:r>
      <w:r w:rsidR="00673C52" w:rsidRPr="006C41BD">
        <w:rPr>
          <w:rFonts w:ascii="Calibri Light" w:hAnsi="Calibri Light" w:cs="Calibri Light"/>
          <w:color w:val="auto"/>
        </w:rPr>
        <w:t>6</w:t>
      </w:r>
      <w:r w:rsidRPr="006C41BD">
        <w:rPr>
          <w:rFonts w:ascii="Calibri Light" w:hAnsi="Calibri Light" w:cs="Calibri Light"/>
          <w:color w:val="auto"/>
        </w:rPr>
        <w:t>pm</w:t>
      </w:r>
      <w:r w:rsidR="00A705BF">
        <w:rPr>
          <w:rFonts w:ascii="Calibri Light" w:hAnsi="Calibri Light" w:cs="Calibri Light"/>
          <w:color w:val="auto"/>
        </w:rPr>
        <w:t xml:space="preserve"> onwards</w:t>
      </w:r>
    </w:p>
    <w:p w14:paraId="312DFB13" w14:textId="2D1AE37B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b/>
          <w:bCs/>
          <w:color w:val="auto"/>
        </w:rPr>
      </w:pPr>
      <w:r w:rsidRPr="006C41BD">
        <w:rPr>
          <w:rFonts w:ascii="Calibri Light" w:hAnsi="Calibri Light" w:cs="Calibri Light"/>
          <w:b/>
          <w:bCs/>
          <w:color w:val="auto"/>
        </w:rPr>
        <w:t>Friday</w:t>
      </w:r>
    </w:p>
    <w:p w14:paraId="4C05D4C7" w14:textId="2E4778F1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Adult Mixed Super Social Coaching (1 hour) @ 6pm</w:t>
      </w:r>
    </w:p>
    <w:p w14:paraId="27AEE13C" w14:textId="6047DFBC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b/>
          <w:bCs/>
          <w:color w:val="auto"/>
        </w:rPr>
      </w:pPr>
      <w:r w:rsidRPr="006C41BD">
        <w:rPr>
          <w:rFonts w:ascii="Calibri Light" w:hAnsi="Calibri Light" w:cs="Calibri Light"/>
          <w:b/>
          <w:bCs/>
          <w:color w:val="auto"/>
        </w:rPr>
        <w:t>Saturday</w:t>
      </w:r>
    </w:p>
    <w:p w14:paraId="02E5ECA0" w14:textId="7E23B17F" w:rsidR="002C1367" w:rsidRPr="006C41BD" w:rsidRDefault="002C1367" w:rsidP="002C1367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Children 4-6yrs mini red coaching (45mins) @ 9am</w:t>
      </w:r>
    </w:p>
    <w:p w14:paraId="2286518F" w14:textId="023AF315" w:rsidR="002C1367" w:rsidRPr="006C41BD" w:rsidRDefault="002C1367" w:rsidP="002C1367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Children 6-8yrs mini orange coaching (1 hour) @10am</w:t>
      </w:r>
    </w:p>
    <w:p w14:paraId="15F3AE1F" w14:textId="6CC77064" w:rsidR="002C1367" w:rsidRPr="006C41BD" w:rsidRDefault="002C1367" w:rsidP="002C1367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Children 9-11yrs coaching (1 hour) @ 11:15am</w:t>
      </w:r>
    </w:p>
    <w:p w14:paraId="7B4881F7" w14:textId="571D3D89" w:rsidR="0063215E" w:rsidRPr="006C41BD" w:rsidRDefault="0063215E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auto"/>
        </w:rPr>
        <w:t>Adult Mixed Club Social @1pm</w:t>
      </w:r>
      <w:r w:rsidR="00FC42EB">
        <w:rPr>
          <w:rFonts w:ascii="Calibri Light" w:hAnsi="Calibri Light" w:cs="Calibri Light"/>
          <w:color w:val="auto"/>
        </w:rPr>
        <w:t xml:space="preserve"> onwards</w:t>
      </w:r>
    </w:p>
    <w:p w14:paraId="537B8A4E" w14:textId="51C8B48D" w:rsidR="00673C52" w:rsidRPr="004B75DA" w:rsidRDefault="00561054" w:rsidP="00561054">
      <w:pPr>
        <w:spacing w:after="0" w:line="240" w:lineRule="auto"/>
        <w:ind w:left="3600"/>
        <w:rPr>
          <w:rFonts w:ascii="Calibri Light" w:hAnsi="Calibri Light" w:cs="Calibri Light"/>
          <w:b/>
          <w:bCs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 xml:space="preserve">        </w:t>
      </w:r>
      <w:r w:rsidR="00673C52" w:rsidRPr="004B75DA">
        <w:rPr>
          <w:rFonts w:ascii="Calibri Light" w:hAnsi="Calibri Light" w:cs="Calibri Light"/>
          <w:b/>
          <w:bCs/>
          <w:color w:val="auto"/>
        </w:rPr>
        <w:t>Sunday</w:t>
      </w:r>
    </w:p>
    <w:p w14:paraId="19FB1D86" w14:textId="06B6A80E" w:rsidR="006C41BD" w:rsidRDefault="00561054" w:rsidP="00561054">
      <w:pPr>
        <w:spacing w:after="0" w:line="240" w:lineRule="auto"/>
        <w:ind w:left="2880" w:firstLine="720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        </w:t>
      </w:r>
      <w:r w:rsidR="004B75DA">
        <w:rPr>
          <w:rFonts w:ascii="Calibri Light" w:hAnsi="Calibri Light" w:cs="Calibri Light"/>
          <w:color w:val="auto"/>
        </w:rPr>
        <w:t xml:space="preserve">Adult Mixed </w:t>
      </w:r>
      <w:r w:rsidR="002B0ED8" w:rsidRPr="006C41BD">
        <w:rPr>
          <w:rFonts w:ascii="Calibri Light" w:hAnsi="Calibri Light" w:cs="Calibri Light"/>
          <w:color w:val="auto"/>
        </w:rPr>
        <w:t>Cardio Tennis 12:30pm (45min</w:t>
      </w:r>
      <w:r w:rsidR="006C41BD">
        <w:rPr>
          <w:rFonts w:ascii="Calibri Light" w:hAnsi="Calibri Light" w:cs="Calibri Light"/>
          <w:color w:val="auto"/>
        </w:rPr>
        <w:t>)</w:t>
      </w:r>
    </w:p>
    <w:p w14:paraId="7705941F" w14:textId="51A84AC9" w:rsidR="00DC45DF" w:rsidRPr="006C41BD" w:rsidRDefault="00A11C1D" w:rsidP="0063215E">
      <w:pPr>
        <w:spacing w:after="0" w:line="240" w:lineRule="auto"/>
        <w:rPr>
          <w:rFonts w:ascii="Calibri Light" w:hAnsi="Calibri Light" w:cs="Calibri Light"/>
          <w:color w:val="auto"/>
        </w:rPr>
      </w:pPr>
      <w:r w:rsidRPr="006C41BD">
        <w:rPr>
          <w:rFonts w:ascii="Calibri Light" w:hAnsi="Calibri Light" w:cs="Calibri Light"/>
          <w:color w:val="7030A0"/>
        </w:rPr>
        <w:lastRenderedPageBreak/>
        <w:t xml:space="preserve">For coaching session please contact </w:t>
      </w:r>
      <w:r w:rsidR="00346891" w:rsidRPr="006C41BD">
        <w:rPr>
          <w:rFonts w:ascii="Calibri Light" w:hAnsi="Calibri Light" w:cs="Calibri Light"/>
          <w:color w:val="7030A0"/>
        </w:rPr>
        <w:t xml:space="preserve">our professional coach </w:t>
      </w:r>
      <w:r w:rsidRPr="006C41BD">
        <w:rPr>
          <w:rFonts w:ascii="Calibri Light" w:hAnsi="Calibri Light" w:cs="Calibri Light"/>
          <w:color w:val="7030A0"/>
        </w:rPr>
        <w:t>Will directly</w:t>
      </w:r>
      <w:r w:rsidR="00346891" w:rsidRPr="006C41BD">
        <w:rPr>
          <w:rFonts w:ascii="Calibri Light" w:hAnsi="Calibri Light" w:cs="Calibri Light"/>
          <w:color w:val="7030A0"/>
        </w:rPr>
        <w:t xml:space="preserve">. </w:t>
      </w:r>
      <w:r w:rsidR="002B0ED8" w:rsidRPr="006C41BD">
        <w:rPr>
          <w:rFonts w:ascii="Calibri Light" w:hAnsi="Calibri Light" w:cs="Calibri Light"/>
          <w:color w:val="7030A0"/>
        </w:rPr>
        <w:t xml:space="preserve"> </w:t>
      </w:r>
    </w:p>
    <w:p w14:paraId="0A8A5C65" w14:textId="57CCF655" w:rsidR="002B0ED8" w:rsidRPr="006C41BD" w:rsidRDefault="00346891" w:rsidP="00561054">
      <w:pPr>
        <w:spacing w:after="0" w:line="240" w:lineRule="auto"/>
        <w:rPr>
          <w:rFonts w:ascii="Calibri Light" w:hAnsi="Calibri Light" w:cs="Calibri Light"/>
          <w:color w:val="7030A0"/>
        </w:rPr>
      </w:pPr>
      <w:r w:rsidRPr="006C41BD">
        <w:rPr>
          <w:rFonts w:ascii="Calibri Light" w:hAnsi="Calibri Light" w:cs="Calibri Light"/>
          <w:color w:val="7030A0"/>
        </w:rPr>
        <w:t xml:space="preserve">Email: </w:t>
      </w:r>
      <w:hyperlink r:id="rId11" w:history="1">
        <w:r w:rsidR="002B0ED8" w:rsidRPr="006C41BD">
          <w:rPr>
            <w:rStyle w:val="Hyperlink"/>
            <w:rFonts w:ascii="Calibri Light" w:hAnsi="Calibri Light" w:cs="Calibri Light"/>
          </w:rPr>
          <w:t>boldmeretenniscoaching@hotmail.com</w:t>
        </w:r>
      </w:hyperlink>
    </w:p>
    <w:p w14:paraId="05DD96C8" w14:textId="768940DD" w:rsidR="00A82319" w:rsidRPr="002B0ED8" w:rsidRDefault="008956E6" w:rsidP="002B0ED8">
      <w:pPr>
        <w:spacing w:after="0" w:line="240" w:lineRule="auto"/>
        <w:rPr>
          <w:rFonts w:asciiTheme="majorHAnsi" w:hAnsiTheme="majorHAnsi" w:cstheme="majorHAnsi"/>
          <w:color w:val="7030A0"/>
        </w:rPr>
      </w:pPr>
      <w:r w:rsidRPr="005653AA">
        <w:rPr>
          <w:rFonts w:asciiTheme="majorHAnsi" w:hAnsiTheme="majorHAnsi" w:cstheme="majorHAnsi"/>
          <w:noProof/>
          <w:color w:val="7030A0"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22D0B38F" wp14:editId="510C7EA8">
                <wp:simplePos x="0" y="0"/>
                <wp:positionH relativeFrom="margin">
                  <wp:posOffset>-82550</wp:posOffset>
                </wp:positionH>
                <wp:positionV relativeFrom="margin">
                  <wp:posOffset>-222250</wp:posOffset>
                </wp:positionV>
                <wp:extent cx="2654300" cy="4349750"/>
                <wp:effectExtent l="0" t="0" r="12700" b="12700"/>
                <wp:wrapSquare wrapText="bothSides"/>
                <wp:docPr id="6" name="Text Box 6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434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hoto layout table"/>
                            </w:tblPr>
                            <w:tblGrid>
                              <w:gridCol w:w="4309"/>
                            </w:tblGrid>
                            <w:tr w:rsidR="00D458DD" w14:paraId="390C512D" w14:textId="77777777" w:rsidTr="00385A91">
                              <w:trPr>
                                <w:trHeight w:hRule="exact" w:val="3562"/>
                              </w:trPr>
                              <w:tc>
                                <w:tcPr>
                                  <w:tcW w:w="4309" w:type="dxa"/>
                                </w:tcPr>
                                <w:p w14:paraId="2713AE24" w14:textId="4B3A813F" w:rsidR="00D458DD" w:rsidRDefault="006C41BD" w:rsidP="00D458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7D31EB" wp14:editId="43F0CAA7">
                                        <wp:extent cx="2228850" cy="2103120"/>
                                        <wp:effectExtent l="0" t="0" r="0" b="0"/>
                                        <wp:docPr id="14" name="Picture 14" descr="C:\Users\lordanm\AppData\Local\Microsoft\Windows\INetCache\Content.MSO\B7B18057.tmp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icture 23" descr="C:\Users\lordanm\AppData\Local\Microsoft\Windows\INetCache\Content.MSO\B7B18057.tmp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8850" cy="2103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73CDA0C" w14:textId="77777777" w:rsidR="00AD1FB1" w:rsidRDefault="00AD1FB1">
                            <w:pPr>
                              <w:pStyle w:val="ContactHeading"/>
                              <w:rPr>
                                <w:rFonts w:cstheme="majorHAnsi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0FF01C58" w14:textId="47F6FB9C" w:rsidR="00A82319" w:rsidRDefault="00A82319">
                            <w:pPr>
                              <w:pStyle w:val="ContactInfo"/>
                            </w:pPr>
                          </w:p>
                          <w:p w14:paraId="097C1957" w14:textId="7FD396AE" w:rsidR="00A82319" w:rsidRDefault="00A82319">
                            <w:pPr>
                              <w:pStyle w:val="ContactInfo"/>
                            </w:pPr>
                          </w:p>
                          <w:p w14:paraId="78E4C903" w14:textId="0939822E" w:rsidR="00A82319" w:rsidRPr="00602032" w:rsidRDefault="00A82319">
                            <w:pPr>
                              <w:pStyle w:val="ContactInfo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B38F" id="Text Box 6" o:spid="_x0000_s1028" type="#_x0000_t202" alt="Text box sidebar" style="position:absolute;margin-left:-6.5pt;margin-top:-17.5pt;width:209pt;height:342.5pt;z-index:25166336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hoto layout table"/>
                      </w:tblPr>
                      <w:tblGrid>
                        <w:gridCol w:w="4309"/>
                      </w:tblGrid>
                      <w:tr w:rsidR="00D458DD" w14:paraId="390C512D" w14:textId="77777777" w:rsidTr="00385A91">
                        <w:trPr>
                          <w:trHeight w:hRule="exact" w:val="3562"/>
                        </w:trPr>
                        <w:tc>
                          <w:tcPr>
                            <w:tcW w:w="4309" w:type="dxa"/>
                          </w:tcPr>
                          <w:p w14:paraId="2713AE24" w14:textId="4B3A813F" w:rsidR="00D458DD" w:rsidRDefault="006C41BD" w:rsidP="00D45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D31EB" wp14:editId="43F0CAA7">
                                  <wp:extent cx="2228850" cy="2103120"/>
                                  <wp:effectExtent l="0" t="0" r="0" b="0"/>
                                  <wp:docPr id="14" name="Picture 14" descr="C:\Users\lordanm\AppData\Local\Microsoft\Windows\INetCache\Content.MSO\B7B18057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C:\Users\lordanm\AppData\Local\Microsoft\Windows\INetCache\Content.MSO\B7B18057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73CDA0C" w14:textId="77777777" w:rsidR="00AD1FB1" w:rsidRDefault="00AD1FB1">
                      <w:pPr>
                        <w:pStyle w:val="ContactHeading"/>
                        <w:rPr>
                          <w:rFonts w:cstheme="majorHAnsi"/>
                          <w:b/>
                          <w:bCs/>
                          <w:color w:val="7030A0"/>
                        </w:rPr>
                      </w:pPr>
                    </w:p>
                    <w:p w14:paraId="0FF01C58" w14:textId="47F6FB9C" w:rsidR="00A82319" w:rsidRDefault="00A82319">
                      <w:pPr>
                        <w:pStyle w:val="ContactInfo"/>
                      </w:pPr>
                    </w:p>
                    <w:p w14:paraId="097C1957" w14:textId="7FD396AE" w:rsidR="00A82319" w:rsidRDefault="00A82319">
                      <w:pPr>
                        <w:pStyle w:val="ContactInfo"/>
                      </w:pPr>
                    </w:p>
                    <w:p w14:paraId="78E4C903" w14:textId="0939822E" w:rsidR="00A82319" w:rsidRPr="00602032" w:rsidRDefault="00A82319">
                      <w:pPr>
                        <w:pStyle w:val="ContactInfo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5653AA">
        <w:rPr>
          <w:rFonts w:asciiTheme="majorHAnsi" w:hAnsiTheme="majorHAnsi" w:cstheme="majorHAnsi"/>
          <w:noProof/>
          <w:color w:val="7030A0"/>
          <w:lang w:eastAsia="en-US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F7AE31C" wp14:editId="2867A52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Text Box 2" descr="Mailer layout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"/>
                            </w:tblPr>
                            <w:tblGrid>
                              <w:gridCol w:w="10920"/>
                              <w:gridCol w:w="6"/>
                            </w:tblGrid>
                            <w:tr w:rsidR="00A82319" w14:paraId="2BFCF8DD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0B05B56D" w14:textId="564B09CE" w:rsidR="00A82319" w:rsidRDefault="005653AA" w:rsidP="00D458DD">
                                  <w:pPr>
                                    <w:pStyle w:val="ContactInfo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</w:rPr>
                                    <w:drawing>
                                      <wp:inline distT="0" distB="0" distL="0" distR="0" wp14:anchorId="17C3FC54" wp14:editId="609A0054">
                                        <wp:extent cx="6934200" cy="4251638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CFF5AA5-302B-4518-9F84-47E79AF96AD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71366" cy="4274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750DC2F4" w14:textId="77777777" w:rsidR="00A82319" w:rsidRDefault="00A82319"/>
                              </w:tc>
                            </w:tr>
                            <w:tr w:rsidR="00A82319" w14:paraId="2CC978B0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22E3F141" w14:textId="77777777" w:rsidR="00A82319" w:rsidRDefault="00A82319">
                                  <w:pPr>
                                    <w:pStyle w:val="ContactInf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495A6B0C" w14:textId="5268E637" w:rsidR="00A82319" w:rsidRDefault="00A82319">
                                  <w:pPr>
                                    <w:pStyle w:val="ContactInfo"/>
                                  </w:pPr>
                                </w:p>
                              </w:tc>
                            </w:tr>
                          </w:tbl>
                          <w:p w14:paraId="4827BCCC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E31C" id="Text Box 2" o:spid="_x0000_s1029" type="#_x0000_t202" alt="Mailer layout text box" style="position:absolute;margin-left:0;margin-top:0;width:540pt;height:5in;z-index:251665408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"/>
                      </w:tblPr>
                      <w:tblGrid>
                        <w:gridCol w:w="10920"/>
                        <w:gridCol w:w="6"/>
                      </w:tblGrid>
                      <w:tr w:rsidR="00A82319" w14:paraId="2BFCF8DD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0B05B56D" w14:textId="564B09CE" w:rsidR="00A82319" w:rsidRDefault="005653AA" w:rsidP="00D458DD">
                            <w:pPr>
                              <w:pStyle w:val="ContactInfo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17C3FC54" wp14:editId="609A0054">
                                  <wp:extent cx="6934200" cy="425163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FF5AA5-302B-4518-9F84-47E79AF96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1366" cy="4274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00" w:type="pct"/>
                          </w:tcPr>
                          <w:p w14:paraId="750DC2F4" w14:textId="77777777" w:rsidR="00A82319" w:rsidRDefault="00A82319"/>
                        </w:tc>
                      </w:tr>
                      <w:tr w:rsidR="00A82319" w14:paraId="2CC978B0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22E3F141" w14:textId="77777777" w:rsidR="00A82319" w:rsidRDefault="00A82319">
                            <w:pPr>
                              <w:pStyle w:val="ContactInf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495A6B0C" w14:textId="5268E637" w:rsidR="00A82319" w:rsidRDefault="00A82319">
                            <w:pPr>
                              <w:pStyle w:val="ContactInfo"/>
                            </w:pPr>
                          </w:p>
                        </w:tc>
                      </w:tr>
                    </w:tbl>
                    <w:p w14:paraId="4827BCCC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30AEB" w:rsidRPr="005653AA">
        <w:rPr>
          <w:rFonts w:asciiTheme="majorHAnsi" w:hAnsiTheme="majorHAnsi" w:cstheme="majorHAnsi"/>
          <w:noProof/>
        </w:rPr>
        <w:t xml:space="preserve"> </w:t>
      </w:r>
    </w:p>
    <w:p w14:paraId="783769D6" w14:textId="3559AE63" w:rsidR="00A11C1D" w:rsidRPr="006C41BD" w:rsidRDefault="00A11C1D" w:rsidP="00CF5374">
      <w:pPr>
        <w:pStyle w:val="Heading1"/>
        <w:spacing w:before="0" w:after="0"/>
        <w:rPr>
          <w:rFonts w:ascii="Calibri Light" w:hAnsi="Calibri Light" w:cs="Calibri Light"/>
          <w:color w:val="7030A0"/>
        </w:rPr>
      </w:pPr>
      <w:r w:rsidRPr="006C41BD">
        <w:rPr>
          <w:rFonts w:ascii="Calibri Light" w:hAnsi="Calibri Light" w:cs="Calibri Light"/>
          <w:color w:val="7030A0"/>
        </w:rPr>
        <w:t>COV</w:t>
      </w:r>
      <w:r w:rsidR="00AD1FB1" w:rsidRPr="006C41BD">
        <w:rPr>
          <w:rFonts w:ascii="Calibri Light" w:hAnsi="Calibri Light" w:cs="Calibri Light"/>
          <w:color w:val="7030A0"/>
        </w:rPr>
        <w:t>i</w:t>
      </w:r>
      <w:r w:rsidRPr="006C41BD">
        <w:rPr>
          <w:rFonts w:ascii="Calibri Light" w:hAnsi="Calibri Light" w:cs="Calibri Light"/>
          <w:color w:val="7030A0"/>
        </w:rPr>
        <w:t>D UPdate</w:t>
      </w:r>
    </w:p>
    <w:p w14:paraId="4C83D53F" w14:textId="578104E3" w:rsidR="00CF5374" w:rsidRPr="00561054" w:rsidRDefault="00FC42EB" w:rsidP="002B0ED8">
      <w:pPr>
        <w:pStyle w:val="ContactHeading"/>
        <w:spacing w:before="0" w:after="0"/>
        <w:rPr>
          <w:rFonts w:ascii="Calibri Light" w:hAnsi="Calibri Light" w:cs="Calibri Light"/>
          <w:color w:val="auto"/>
          <w:sz w:val="22"/>
          <w:szCs w:val="22"/>
        </w:rPr>
      </w:pPr>
      <w:r w:rsidRPr="00561054">
        <w:rPr>
          <w:rFonts w:ascii="Calibri Light" w:hAnsi="Calibri Light" w:cs="Calibri Light"/>
          <w:color w:val="auto"/>
          <w:sz w:val="22"/>
          <w:szCs w:val="22"/>
        </w:rPr>
        <w:t xml:space="preserve">All restrictions have now been lifted but we will continue to </w:t>
      </w:r>
      <w:r w:rsidR="00232DC0" w:rsidRPr="00561054">
        <w:rPr>
          <w:rFonts w:ascii="Calibri Light" w:hAnsi="Calibri Light" w:cs="Calibri Light"/>
          <w:color w:val="auto"/>
          <w:sz w:val="22"/>
          <w:szCs w:val="22"/>
        </w:rPr>
        <w:t xml:space="preserve">clean the clubhouse frequently and provide wipes and hand sanitizer. </w:t>
      </w:r>
    </w:p>
    <w:p w14:paraId="428381F9" w14:textId="4A1E0D24" w:rsidR="002B0ED8" w:rsidRPr="006C41BD" w:rsidRDefault="002B0ED8" w:rsidP="002B0ED8">
      <w:pPr>
        <w:pStyle w:val="ContactHeading"/>
        <w:spacing w:before="0" w:after="0"/>
        <w:rPr>
          <w:rFonts w:ascii="Calibri Light" w:hAnsi="Calibri Light" w:cs="Calibri Light"/>
          <w:color w:val="7030A0"/>
          <w:sz w:val="20"/>
        </w:rPr>
      </w:pPr>
    </w:p>
    <w:p w14:paraId="38950565" w14:textId="48E7D086" w:rsidR="004B3263" w:rsidRPr="006C41BD" w:rsidRDefault="00DE29D1" w:rsidP="002C1367">
      <w:pPr>
        <w:pStyle w:val="ContactHeading"/>
        <w:spacing w:before="0"/>
        <w:rPr>
          <w:rFonts w:ascii="Calibri Light" w:hAnsi="Calibri Light" w:cs="Calibri Light"/>
          <w:b/>
          <w:bCs/>
          <w:color w:val="7030A0"/>
        </w:rPr>
      </w:pPr>
      <w:r w:rsidRPr="006C41BD">
        <w:rPr>
          <w:rFonts w:ascii="Calibri Light" w:hAnsi="Calibri Light" w:cs="Calibri Light"/>
          <w:b/>
          <w:bCs/>
          <w:color w:val="7030A0"/>
        </w:rPr>
        <w:t xml:space="preserve">Tennis Season </w:t>
      </w:r>
      <w:r w:rsidR="002B0ED8" w:rsidRPr="006C41BD">
        <w:rPr>
          <w:rFonts w:ascii="Calibri Light" w:hAnsi="Calibri Light" w:cs="Calibri Light"/>
          <w:b/>
          <w:bCs/>
          <w:color w:val="7030A0"/>
        </w:rPr>
        <w:t>Continues!</w:t>
      </w:r>
    </w:p>
    <w:p w14:paraId="307648C5" w14:textId="563559B1" w:rsidR="00F349C1" w:rsidRDefault="006C41BD" w:rsidP="006C41BD">
      <w:pPr>
        <w:pStyle w:val="ContactHeading"/>
        <w:spacing w:before="0" w:after="0"/>
        <w:rPr>
          <w:rFonts w:ascii="Calibri Light" w:hAnsi="Calibri Light" w:cs="Calibri Light"/>
          <w:color w:val="7030A0"/>
        </w:rPr>
      </w:pPr>
      <w:r w:rsidRPr="00B55DBB">
        <w:rPr>
          <w:rFonts w:ascii="Calibri Light" w:hAnsi="Calibri Light" w:cs="Calibri Light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818A2" wp14:editId="276B30A1">
                <wp:simplePos x="0" y="0"/>
                <wp:positionH relativeFrom="column">
                  <wp:posOffset>-171450</wp:posOffset>
                </wp:positionH>
                <wp:positionV relativeFrom="paragraph">
                  <wp:posOffset>841375</wp:posOffset>
                </wp:positionV>
                <wp:extent cx="2609850" cy="2190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190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596A6" w14:textId="40365BDB" w:rsidR="002B0ED8" w:rsidRPr="00F349C1" w:rsidRDefault="00931EEA" w:rsidP="002B0ED8">
                            <w:pPr>
                              <w:pStyle w:val="ContactInfo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Company Address"/>
                                <w:tag w:val=""/>
                                <w:id w:val="-539978032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B0ED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2B0ED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br/>
                                </w:r>
                              </w:sdtContent>
                            </w:sdt>
                            <w:r w:rsidR="002B0ED8" w:rsidRPr="00F349C1">
                              <w:t xml:space="preserve"> </w:t>
                            </w:r>
                            <w:r w:rsidR="002B0ED8" w:rsidRPr="00F349C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www.boldmeretennisclub.org.uk</w:t>
                            </w:r>
                            <w:r w:rsidR="002B0ED8">
                              <w:rPr>
                                <w:noProof/>
                              </w:rPr>
                              <w:drawing>
                                <wp:inline distT="0" distB="0" distL="0" distR="0" wp14:anchorId="4AE12AF5" wp14:editId="3B39CBE0">
                                  <wp:extent cx="2420620" cy="1136650"/>
                                  <wp:effectExtent l="0" t="0" r="0" b="6350"/>
                                  <wp:docPr id="5" name="Picture 5" descr="Facebook Logo Stock Photos and Images - 123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cebook Logo Stock Photos and Images - 123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0620" cy="113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18A2" id="Text Box 15" o:spid="_x0000_s1030" type="#_x0000_t202" style="position:absolute;margin-left:-13.5pt;margin-top:66.25pt;width:205.5pt;height:17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" fillcolor="#7030a0" strokeweight=".5pt">
                <v:textbox>
                  <w:txbxContent>
                    <w:p w14:paraId="483596A6" w14:textId="40365BDB" w:rsidR="002B0ED8" w:rsidRPr="00F349C1" w:rsidRDefault="002B0ED8" w:rsidP="002B0ED8">
                      <w:pPr>
                        <w:pStyle w:val="ContactInfo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alias w:val="Company Address"/>
                          <w:tag w:val=""/>
                          <w:id w:val="-539978032"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Content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</w:sdtContent>
                      </w:sdt>
                      <w:r w:rsidRPr="00F349C1">
                        <w:t xml:space="preserve"> </w:t>
                      </w:r>
                      <w:r w:rsidRPr="00F349C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www.boldmeretennisclub.org.uk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E12AF5" wp14:editId="3B39CBE0">
                            <wp:extent cx="2420620" cy="1136650"/>
                            <wp:effectExtent l="0" t="0" r="0" b="6350"/>
                            <wp:docPr id="5" name="Picture 5" descr="Facebook Logo Stock Photos and Images - 123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cebook Logo Stock Photos and Images - 123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0620" cy="113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0ED8" w:rsidRPr="00B55DBB">
        <w:rPr>
          <w:rFonts w:ascii="Calibri Light" w:hAnsi="Calibri Light" w:cs="Calibri Light"/>
          <w:color w:val="auto"/>
          <w:sz w:val="22"/>
          <w:szCs w:val="22"/>
        </w:rPr>
        <w:t xml:space="preserve">We are delighted to announce that we have registered 2 teams for The Super Mixed League running over the autumn months. The format consists of 4 matches: 1 Ladies doubles, 1 </w:t>
      </w:r>
      <w:r w:rsidRPr="00B55DBB">
        <w:rPr>
          <w:rFonts w:ascii="Calibri Light" w:hAnsi="Calibri Light" w:cs="Calibri Light"/>
          <w:color w:val="auto"/>
          <w:sz w:val="22"/>
          <w:szCs w:val="22"/>
        </w:rPr>
        <w:t>Men’s</w:t>
      </w:r>
      <w:r w:rsidR="002B0ED8" w:rsidRPr="00B55DBB">
        <w:rPr>
          <w:rFonts w:ascii="Calibri Light" w:hAnsi="Calibri Light" w:cs="Calibri Light"/>
          <w:color w:val="auto"/>
          <w:sz w:val="22"/>
          <w:szCs w:val="22"/>
        </w:rPr>
        <w:t xml:space="preserve"> doubles &amp; 2 mixed. Janet Baker has sent all details out via email, </w:t>
      </w:r>
      <w:r w:rsidRPr="00B55DBB">
        <w:rPr>
          <w:rFonts w:ascii="Calibri Light" w:hAnsi="Calibri Light" w:cs="Calibri Light"/>
          <w:color w:val="auto"/>
          <w:sz w:val="22"/>
          <w:szCs w:val="22"/>
        </w:rPr>
        <w:t xml:space="preserve">sharing the fixture list &amp; a request that everyone interested in playing </w:t>
      </w:r>
      <w:r w:rsidR="002B0ED8" w:rsidRPr="00B55DBB">
        <w:rPr>
          <w:rFonts w:ascii="Calibri Light" w:hAnsi="Calibri Light" w:cs="Calibri Light"/>
          <w:color w:val="auto"/>
          <w:sz w:val="22"/>
          <w:szCs w:val="22"/>
        </w:rPr>
        <w:t xml:space="preserve">please register your interest </w:t>
      </w:r>
      <w:r w:rsidRPr="00B55DBB">
        <w:rPr>
          <w:rFonts w:ascii="Calibri Light" w:hAnsi="Calibri Light" w:cs="Calibri Light"/>
          <w:color w:val="auto"/>
          <w:sz w:val="22"/>
          <w:szCs w:val="22"/>
        </w:rPr>
        <w:t>to with Steve &amp; Anwen</w:t>
      </w:r>
      <w:r w:rsidRPr="006C41BD">
        <w:rPr>
          <w:rFonts w:ascii="Calibri Light" w:hAnsi="Calibri Light" w:cs="Calibri Light"/>
          <w:color w:val="7030A0"/>
        </w:rPr>
        <w:t>.</w:t>
      </w:r>
    </w:p>
    <w:p w14:paraId="57BEC6E6" w14:textId="14BD255D" w:rsidR="004B75DA" w:rsidRDefault="004B75DA" w:rsidP="006C41BD">
      <w:pPr>
        <w:pStyle w:val="ContactHeading"/>
        <w:spacing w:before="0" w:after="0"/>
        <w:rPr>
          <w:rFonts w:ascii="Calibri Light" w:hAnsi="Calibri Light" w:cs="Calibri Light"/>
          <w:color w:val="7030A0"/>
        </w:rPr>
      </w:pPr>
    </w:p>
    <w:p w14:paraId="374F0F9E" w14:textId="0CBE7E84" w:rsidR="004B75DA" w:rsidRDefault="004B75DA" w:rsidP="006C41BD">
      <w:pPr>
        <w:pStyle w:val="ContactHeading"/>
        <w:spacing w:before="0" w:after="0"/>
        <w:rPr>
          <w:rFonts w:ascii="Calibri Light" w:hAnsi="Calibri Light" w:cs="Calibri Light"/>
          <w:b/>
          <w:bCs/>
          <w:color w:val="7030A0"/>
        </w:rPr>
      </w:pPr>
      <w:r w:rsidRPr="004B75DA">
        <w:rPr>
          <w:rFonts w:ascii="Calibri Light" w:hAnsi="Calibri Light" w:cs="Calibri Light"/>
          <w:b/>
          <w:bCs/>
          <w:color w:val="7030A0"/>
        </w:rPr>
        <w:t>Watch This Space</w:t>
      </w:r>
      <w:r>
        <w:rPr>
          <w:rFonts w:ascii="Calibri Light" w:hAnsi="Calibri Light" w:cs="Calibri Light"/>
          <w:b/>
          <w:bCs/>
          <w:color w:val="7030A0"/>
        </w:rPr>
        <w:t xml:space="preserve"> </w:t>
      </w:r>
      <w:r w:rsidRPr="004B75DA">
        <w:rPr>
          <mc:AlternateContent>
            <mc:Choice Requires="w16se">
              <w:rFonts w:ascii="Calibri Light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 Light" w:hAnsi="Calibri Light" w:cs="Calibri Light"/>
          <w:b/>
          <w:bCs/>
          <w:color w:val="7030A0"/>
        </w:rPr>
        <w:t>@#</w:t>
      </w:r>
    </w:p>
    <w:p w14:paraId="099558EE" w14:textId="77777777" w:rsidR="004B75DA" w:rsidRPr="004B75DA" w:rsidRDefault="004B75DA" w:rsidP="006C41BD">
      <w:pPr>
        <w:pStyle w:val="ContactHeading"/>
        <w:spacing w:before="0" w:after="0"/>
        <w:rPr>
          <w:rFonts w:ascii="Calibri Light" w:hAnsi="Calibri Light" w:cs="Calibri Light"/>
          <w:b/>
          <w:bCs/>
          <w:color w:val="7030A0"/>
        </w:rPr>
      </w:pPr>
    </w:p>
    <w:p w14:paraId="2338E833" w14:textId="0480E376" w:rsidR="004B75DA" w:rsidRPr="006C41BD" w:rsidRDefault="004B75DA" w:rsidP="006C41BD">
      <w:pPr>
        <w:pStyle w:val="ContactHeading"/>
        <w:spacing w:before="0" w:after="0"/>
        <w:rPr>
          <w:rFonts w:ascii="Calibri Light" w:hAnsi="Calibri Light" w:cs="Calibri Light"/>
          <w:color w:val="7030A0"/>
        </w:rPr>
      </w:pPr>
      <w:r w:rsidRPr="00B55DBB">
        <w:rPr>
          <w:rFonts w:ascii="Calibri Light" w:hAnsi="Calibri Light" w:cs="Calibri Light"/>
          <w:color w:val="auto"/>
          <w:sz w:val="22"/>
          <w:szCs w:val="22"/>
        </w:rPr>
        <w:t>Please visit our social media platforms to find all the club results. See what are the latest fun activities, of our merry band of players</w:t>
      </w:r>
      <w:r>
        <w:rPr>
          <w:rFonts w:ascii="Calibri Light" w:hAnsi="Calibri Light" w:cs="Calibri Light"/>
          <w:color w:val="7030A0"/>
        </w:rPr>
        <w:t>!</w:t>
      </w:r>
    </w:p>
    <w:sdt>
      <w:sdtPr>
        <w:rPr>
          <w:rFonts w:asciiTheme="majorHAnsi" w:hAnsiTheme="majorHAnsi" w:cstheme="majorHAnsi"/>
        </w:rPr>
        <w:alias w:val="Company Address"/>
        <w:tag w:val=""/>
        <w:id w:val="1755014441"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198881A4" w14:textId="3B601DEF" w:rsidR="005653AA" w:rsidRPr="00A20FA3" w:rsidRDefault="00F349C1" w:rsidP="005653AA">
          <w:pPr>
            <w:pStyle w:val="ContactInfo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br/>
          </w:r>
          <w:r>
            <w:rPr>
              <w:rFonts w:asciiTheme="majorHAnsi" w:hAnsiTheme="majorHAnsi" w:cstheme="majorHAnsi"/>
            </w:rPr>
            <w:br/>
          </w:r>
        </w:p>
      </w:sdtContent>
    </w:sdt>
    <w:p w14:paraId="39BAA1EE" w14:textId="384AD264" w:rsidR="00A11C1D" w:rsidRPr="007F4FD6" w:rsidRDefault="00A11C1D" w:rsidP="00A11C1D">
      <w:pPr>
        <w:rPr>
          <w:color w:val="FF0000"/>
        </w:rPr>
      </w:pPr>
    </w:p>
    <w:p w14:paraId="6613F6E6" w14:textId="06C1933F" w:rsidR="00A82319" w:rsidRDefault="00A82319" w:rsidP="0063215E">
      <w:pPr>
        <w:rPr>
          <w:noProof/>
        </w:rPr>
      </w:pPr>
    </w:p>
    <w:sectPr w:rsidR="00A82319" w:rsidSect="00561054">
      <w:pgSz w:w="12240" w:h="15840"/>
      <w:pgMar w:top="792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573E" w14:textId="77777777" w:rsidR="00931EEA" w:rsidRDefault="00931EEA">
      <w:pPr>
        <w:spacing w:after="0" w:line="240" w:lineRule="auto"/>
      </w:pPr>
      <w:r>
        <w:separator/>
      </w:r>
    </w:p>
  </w:endnote>
  <w:endnote w:type="continuationSeparator" w:id="0">
    <w:p w14:paraId="0C856E16" w14:textId="77777777" w:rsidR="00931EEA" w:rsidRDefault="009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EF60" w14:textId="77777777" w:rsidR="00931EEA" w:rsidRDefault="00931EEA">
      <w:pPr>
        <w:spacing w:after="0" w:line="240" w:lineRule="auto"/>
      </w:pPr>
      <w:r>
        <w:separator/>
      </w:r>
    </w:p>
  </w:footnote>
  <w:footnote w:type="continuationSeparator" w:id="0">
    <w:p w14:paraId="25418DEC" w14:textId="77777777" w:rsidR="00931EEA" w:rsidRDefault="00931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32"/>
    <w:rsid w:val="00027571"/>
    <w:rsid w:val="000511E6"/>
    <w:rsid w:val="001672C7"/>
    <w:rsid w:val="00172F95"/>
    <w:rsid w:val="00175132"/>
    <w:rsid w:val="0018549E"/>
    <w:rsid w:val="00222E0F"/>
    <w:rsid w:val="00232DC0"/>
    <w:rsid w:val="002900D0"/>
    <w:rsid w:val="002B0ED8"/>
    <w:rsid w:val="002C1367"/>
    <w:rsid w:val="00310372"/>
    <w:rsid w:val="00346891"/>
    <w:rsid w:val="00385A91"/>
    <w:rsid w:val="003C7C3C"/>
    <w:rsid w:val="00430AEB"/>
    <w:rsid w:val="004B3263"/>
    <w:rsid w:val="004B75DA"/>
    <w:rsid w:val="0050149B"/>
    <w:rsid w:val="00561054"/>
    <w:rsid w:val="005653AA"/>
    <w:rsid w:val="005B585C"/>
    <w:rsid w:val="00602032"/>
    <w:rsid w:val="0063215E"/>
    <w:rsid w:val="00673C52"/>
    <w:rsid w:val="006B1CE7"/>
    <w:rsid w:val="006C41BD"/>
    <w:rsid w:val="007F4FD6"/>
    <w:rsid w:val="00876F67"/>
    <w:rsid w:val="008956E6"/>
    <w:rsid w:val="00931EEA"/>
    <w:rsid w:val="009322AF"/>
    <w:rsid w:val="009B553D"/>
    <w:rsid w:val="00A11C1D"/>
    <w:rsid w:val="00A20FA3"/>
    <w:rsid w:val="00A63557"/>
    <w:rsid w:val="00A705BF"/>
    <w:rsid w:val="00A82319"/>
    <w:rsid w:val="00AD1FB1"/>
    <w:rsid w:val="00B55DBB"/>
    <w:rsid w:val="00C3357F"/>
    <w:rsid w:val="00CD16DE"/>
    <w:rsid w:val="00CD36CE"/>
    <w:rsid w:val="00CF5374"/>
    <w:rsid w:val="00D458DD"/>
    <w:rsid w:val="00D47B7B"/>
    <w:rsid w:val="00DB0FB5"/>
    <w:rsid w:val="00DC45DF"/>
    <w:rsid w:val="00DE29D1"/>
    <w:rsid w:val="00EC059A"/>
    <w:rsid w:val="00F349C1"/>
    <w:rsid w:val="00FC42E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59363"/>
  <w15:chartTrackingRefBased/>
  <w15:docId w15:val="{DC18DE16-99FE-4BA2-9E4C-91EEBA9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175132"/>
    <w:rPr>
      <w:color w:val="3E84A3" w:themeColor="hyperlink"/>
      <w:u w:val="none"/>
    </w:rPr>
  </w:style>
  <w:style w:type="paragraph" w:customStyle="1" w:styleId="RSVP">
    <w:name w:val="RSVP"/>
    <w:basedOn w:val="Normal"/>
    <w:uiPriority w:val="3"/>
    <w:qFormat/>
    <w:rsid w:val="00175132"/>
    <w:pPr>
      <w:spacing w:after="0" w:line="240" w:lineRule="auto"/>
      <w:ind w:left="720" w:right="720"/>
    </w:pPr>
    <w:rPr>
      <w:rFonts w:eastAsiaTheme="minorEastAsia"/>
      <w:color w:val="357049" w:themeColor="accent3" w:themeShade="BF"/>
      <w:kern w:val="0"/>
      <w:sz w:val="28"/>
      <w:szCs w:val="28"/>
      <w14:ligatures w14:val="none"/>
    </w:rPr>
  </w:style>
  <w:style w:type="paragraph" w:styleId="NoSpacing">
    <w:name w:val="No Spacing"/>
    <w:basedOn w:val="Normal"/>
    <w:link w:val="NoSpacingChar"/>
    <w:uiPriority w:val="1"/>
    <w:rsid w:val="00172F95"/>
    <w:pPr>
      <w:spacing w:after="0" w:line="240" w:lineRule="auto"/>
    </w:pPr>
    <w:rPr>
      <w:rFonts w:eastAsiaTheme="minorEastAsia"/>
      <w:noProof/>
      <w:color w:val="auto"/>
      <w:kern w:val="0"/>
      <w:sz w:val="21"/>
      <w:szCs w:val="24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72F95"/>
    <w:rPr>
      <w:rFonts w:eastAsiaTheme="minorEastAsia"/>
      <w:noProof/>
      <w:color w:val="auto"/>
      <w:kern w:val="0"/>
      <w:sz w:val="21"/>
      <w:szCs w:val="24"/>
      <w:lang w:eastAsia="en-US"/>
      <w14:ligatures w14:val="none"/>
    </w:rPr>
  </w:style>
  <w:style w:type="paragraph" w:styleId="TOC2">
    <w:name w:val="toc 2"/>
    <w:basedOn w:val="Normal"/>
    <w:next w:val="Normal"/>
    <w:autoRedefine/>
    <w:uiPriority w:val="39"/>
    <w:rsid w:val="00673C52"/>
    <w:pPr>
      <w:spacing w:before="200" w:after="240" w:line="276" w:lineRule="auto"/>
      <w:ind w:right="360"/>
      <w:jc w:val="center"/>
    </w:pPr>
    <w:rPr>
      <w:rFonts w:eastAsiaTheme="minorEastAsia"/>
      <w:noProof/>
      <w:color w:val="FFFFFF" w:themeColor="background1"/>
      <w:kern w:val="0"/>
      <w:sz w:val="21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B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DCFF5AA5-302B-4518-9F84-47E79AF96A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ldmeretenniscoaching@hotmail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danm\AppData\Roaming\Microsoft\Templates\Compan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1917843DD4245BBE69844D7AC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C9BD-D197-4215-89FD-92D60064CCB6}"/>
      </w:docPartPr>
      <w:docPartBody>
        <w:p w:rsidR="00AE48A6" w:rsidRDefault="002F635B">
          <w:pPr>
            <w:pStyle w:val="BlockText"/>
          </w:pPr>
          <w:r>
            <w:t>You might use a sidebar for a brief story about an important event or a company success story that you want to highlight.</w:t>
          </w:r>
        </w:p>
        <w:p w:rsidR="006509AE" w:rsidRDefault="002F635B">
          <w:pPr>
            <w:pStyle w:val="AC51917843DD4245BBE69844D7ACC698"/>
          </w:pPr>
          <w:r>
            <w:t>This is also a great place to show off your mission statement or other content you want to highlight boldly in every issue, such as upcoming events.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B"/>
    <w:rsid w:val="000E0223"/>
    <w:rsid w:val="00171748"/>
    <w:rsid w:val="002F635B"/>
    <w:rsid w:val="003070C2"/>
    <w:rsid w:val="006509AE"/>
    <w:rsid w:val="00A90919"/>
    <w:rsid w:val="00A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val="en-US" w:eastAsia="ja-JP"/>
      <w14:ligatures w14:val="standard"/>
    </w:rPr>
  </w:style>
  <w:style w:type="paragraph" w:customStyle="1" w:styleId="AC51917843DD4245BBE69844D7ACC698">
    <w:name w:val="AC51917843DD4245BBE69844D7ACC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6D1276016814FB7EE65576CB29A03" ma:contentTypeVersion="13" ma:contentTypeDescription="Create a new document." ma:contentTypeScope="" ma:versionID="b65b36bdee5d2f8384638521cd383ab7">
  <xsd:schema xmlns:xsd="http://www.w3.org/2001/XMLSchema" xmlns:xs="http://www.w3.org/2001/XMLSchema" xmlns:p="http://schemas.microsoft.com/office/2006/metadata/properties" xmlns:ns3="17e7a8d1-6115-434e-b4ff-6d739a04c976" xmlns:ns4="9de4c010-6b92-4f66-bd09-5e08b42bcc5a" targetNamespace="http://schemas.microsoft.com/office/2006/metadata/properties" ma:root="true" ma:fieldsID="89213b6c55561d6f6c02a692b9c256a9" ns3:_="" ns4:_="">
    <xsd:import namespace="17e7a8d1-6115-434e-b4ff-6d739a04c976"/>
    <xsd:import namespace="9de4c010-6b92-4f66-bd09-5e08b42bc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a8d1-6115-434e-b4ff-6d739a04c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c010-6b92-4f66-bd09-5e08b42bc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29BB3-B965-4C56-8094-02B4743E8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a8d1-6115-434e-b4ff-6d739a04c976"/>
    <ds:schemaRef ds:uri="9de4c010-6b92-4f66-bd09-5e08b42bc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030E1-E6E8-45CE-8810-F1C75903D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6D357-1F9E-4525-860F-E726DC59C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15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Us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Lordan, Mary Agnes</dc:creator>
  <cp:keywords/>
  <cp:lastModifiedBy>greg stevens</cp:lastModifiedBy>
  <cp:revision>12</cp:revision>
  <cp:lastPrinted>2012-08-02T20:18:00Z</cp:lastPrinted>
  <dcterms:created xsi:type="dcterms:W3CDTF">2021-08-24T09:17:00Z</dcterms:created>
  <dcterms:modified xsi:type="dcterms:W3CDTF">2021-08-24T09:26:00Z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MSIP_Label_e81acc0d-dcc4-4dc9-a2c5-be70b05a2fe6_Enabled">
    <vt:lpwstr>true</vt:lpwstr>
  </property>
  <property fmtid="{D5CDD505-2E9C-101B-9397-08002B2CF9AE}" pid="4" name="MSIP_Label_e81acc0d-dcc4-4dc9-a2c5-be70b05a2fe6_SetDate">
    <vt:lpwstr>2021-06-09T10:51:00Z</vt:lpwstr>
  </property>
  <property fmtid="{D5CDD505-2E9C-101B-9397-08002B2CF9AE}" pid="5" name="MSIP_Label_e81acc0d-dcc4-4dc9-a2c5-be70b05a2fe6_Method">
    <vt:lpwstr>Privileged</vt:lpwstr>
  </property>
  <property fmtid="{D5CDD505-2E9C-101B-9397-08002B2CF9AE}" pid="6" name="MSIP_Label_e81acc0d-dcc4-4dc9-a2c5-be70b05a2fe6_Name">
    <vt:lpwstr>e81acc0d-dcc4-4dc9-a2c5-be70b05a2fe6</vt:lpwstr>
  </property>
  <property fmtid="{D5CDD505-2E9C-101B-9397-08002B2CF9AE}" pid="7" name="MSIP_Label_e81acc0d-dcc4-4dc9-a2c5-be70b05a2fe6_SiteId">
    <vt:lpwstr>a00de4ec-48a8-43a6-be74-e31274e2060d</vt:lpwstr>
  </property>
  <property fmtid="{D5CDD505-2E9C-101B-9397-08002B2CF9AE}" pid="8" name="MSIP_Label_e81acc0d-dcc4-4dc9-a2c5-be70b05a2fe6_ActionId">
    <vt:lpwstr>98399db6-720f-44cf-8333-af4962378dfa</vt:lpwstr>
  </property>
  <property fmtid="{D5CDD505-2E9C-101B-9397-08002B2CF9AE}" pid="9" name="MSIP_Label_e81acc0d-dcc4-4dc9-a2c5-be70b05a2fe6_ContentBits">
    <vt:lpwstr>0</vt:lpwstr>
  </property>
  <property fmtid="{D5CDD505-2E9C-101B-9397-08002B2CF9AE}" pid="10" name="ContentTypeId">
    <vt:lpwstr>0x0101002CF6D1276016814FB7EE65576CB29A03</vt:lpwstr>
  </property>
</Properties>
</file>